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25" w:rsidRDefault="00054325" w:rsidP="00BF694C">
      <w:pPr>
        <w:rPr>
          <w:rFonts w:ascii="Times New Roman" w:hAnsi="Times New Roman"/>
          <w:b/>
          <w:sz w:val="24"/>
          <w:szCs w:val="24"/>
        </w:rPr>
      </w:pPr>
      <w:r w:rsidRPr="0043750E">
        <w:rPr>
          <w:rFonts w:ascii="Times New Roman" w:hAnsi="Times New Roman"/>
          <w:b/>
          <w:sz w:val="24"/>
          <w:szCs w:val="24"/>
        </w:rPr>
        <w:t>Okresnímu soudu v</w:t>
      </w:r>
      <w:r>
        <w:rPr>
          <w:rFonts w:ascii="Times New Roman" w:hAnsi="Times New Roman"/>
          <w:b/>
          <w:sz w:val="24"/>
          <w:szCs w:val="24"/>
        </w:rPr>
        <w:t> </w:t>
      </w:r>
      <w:r w:rsidRPr="0043750E">
        <w:rPr>
          <w:rFonts w:ascii="Times New Roman" w:hAnsi="Times New Roman"/>
          <w:b/>
          <w:sz w:val="24"/>
          <w:szCs w:val="24"/>
        </w:rPr>
        <w:t>Semilech</w:t>
      </w:r>
    </w:p>
    <w:p w:rsidR="00054325" w:rsidRDefault="00054325" w:rsidP="00BF69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Nádražní 25</w:t>
      </w:r>
    </w:p>
    <w:p w:rsidR="00054325" w:rsidRDefault="00054325" w:rsidP="00BF69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513 01  Semily</w:t>
      </w:r>
    </w:p>
    <w:p w:rsidR="00054325" w:rsidRPr="0043750E" w:rsidRDefault="00054325" w:rsidP="00BF694C">
      <w:pPr>
        <w:rPr>
          <w:rFonts w:ascii="Times New Roman" w:hAnsi="Times New Roman"/>
          <w:b/>
          <w:sz w:val="24"/>
          <w:szCs w:val="24"/>
        </w:rPr>
      </w:pPr>
    </w:p>
    <w:p w:rsidR="00054325" w:rsidRPr="0043750E" w:rsidRDefault="00054325" w:rsidP="00BF694C">
      <w:pPr>
        <w:rPr>
          <w:rFonts w:ascii="Times New Roman" w:hAnsi="Times New Roman"/>
          <w:b/>
          <w:i/>
          <w:sz w:val="24"/>
          <w:szCs w:val="24"/>
        </w:rPr>
      </w:pPr>
      <w:r w:rsidRPr="0043750E">
        <w:rPr>
          <w:rFonts w:ascii="Times New Roman" w:hAnsi="Times New Roman"/>
          <w:b/>
          <w:i/>
          <w:sz w:val="24"/>
          <w:szCs w:val="24"/>
        </w:rPr>
        <w:t>Návrh na osvojení manželem matky/manželkou otce*)</w:t>
      </w:r>
    </w:p>
    <w:p w:rsidR="00054325" w:rsidRPr="0043750E" w:rsidRDefault="00054325" w:rsidP="00BF694C">
      <w:pPr>
        <w:rPr>
          <w:rFonts w:ascii="Times New Roman" w:hAnsi="Times New Roman"/>
          <w:i/>
          <w:sz w:val="24"/>
          <w:szCs w:val="24"/>
        </w:rPr>
      </w:pPr>
      <w:r w:rsidRPr="0043750E">
        <w:rPr>
          <w:rFonts w:ascii="Times New Roman" w:hAnsi="Times New Roman"/>
          <w:i/>
          <w:sz w:val="24"/>
          <w:szCs w:val="24"/>
        </w:rPr>
        <w:t>*) nehodící se škrtněte!</w:t>
      </w:r>
    </w:p>
    <w:p w:rsidR="00054325" w:rsidRPr="0043750E" w:rsidRDefault="00054325" w:rsidP="0035335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750E">
        <w:rPr>
          <w:rFonts w:ascii="Times New Roman" w:hAnsi="Times New Roman"/>
          <w:b/>
          <w:i/>
          <w:sz w:val="24"/>
          <w:szCs w:val="24"/>
        </w:rPr>
        <w:t>Nezl. dítě/děti</w:t>
      </w:r>
      <w:r>
        <w:rPr>
          <w:rFonts w:ascii="Times New Roman" w:hAnsi="Times New Roman"/>
          <w:b/>
          <w:i/>
          <w:sz w:val="24"/>
          <w:szCs w:val="24"/>
        </w:rPr>
        <w:t>*</w:t>
      </w:r>
      <w:r w:rsidRPr="0043750E">
        <w:rPr>
          <w:rFonts w:ascii="Times New Roman" w:hAnsi="Times New Roman"/>
          <w:b/>
          <w:i/>
          <w:sz w:val="24"/>
          <w:szCs w:val="24"/>
        </w:rPr>
        <w:t>:</w:t>
      </w:r>
    </w:p>
    <w:p w:rsidR="00054325" w:rsidRPr="0043750E" w:rsidRDefault="00054325" w:rsidP="00353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jméno a příjmení, datum narození, rodné číslo</w:t>
      </w:r>
    </w:p>
    <w:p w:rsidR="00054325" w:rsidRPr="0043750E" w:rsidRDefault="00054325" w:rsidP="00353352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Pr="0043750E" w:rsidRDefault="00054325" w:rsidP="00BF6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BF694C">
      <w:pPr>
        <w:pBdr>
          <w:bottom w:val="single" w:sz="12" w:space="1" w:color="auto"/>
        </w:pBd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54325" w:rsidRPr="0043750E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  <w:r w:rsidRPr="0043750E">
        <w:rPr>
          <w:rFonts w:ascii="Times New Roman" w:hAnsi="Times New Roman"/>
          <w:b/>
          <w:i/>
          <w:sz w:val="24"/>
          <w:szCs w:val="24"/>
        </w:rPr>
        <w:t>Matka:</w:t>
      </w:r>
    </w:p>
    <w:p w:rsidR="00054325" w:rsidRPr="0043750E" w:rsidRDefault="00054325" w:rsidP="00BF694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jméno a příjmení, rodné příjmení, datum narození, rodné číslo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adresa trvalého pobytu:</w:t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 xml:space="preserve">adresa skutečného pobytu: </w:t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telefonický kontakt: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e- mail: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zaměstnavatel: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Pr="0043750E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  <w:r w:rsidRPr="0043750E">
        <w:rPr>
          <w:rFonts w:ascii="Times New Roman" w:hAnsi="Times New Roman"/>
          <w:b/>
          <w:i/>
          <w:sz w:val="24"/>
          <w:szCs w:val="24"/>
        </w:rPr>
        <w:t>Otec:</w:t>
      </w:r>
    </w:p>
    <w:p w:rsidR="00054325" w:rsidRPr="0043750E" w:rsidRDefault="00054325" w:rsidP="00BF694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jméno a příjmení, rodné příjmení, datum narození, rodné číslo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adresa trvalého pobytu:</w:t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 xml:space="preserve">adresa skutečného pobytu: </w:t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telefonický kontakt: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e- mail: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pStyle w:val="ListParagraph"/>
        <w:spacing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zaměstnavatel: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Pr="0043750E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</w:p>
    <w:p w:rsidR="00054325" w:rsidRPr="0043750E" w:rsidRDefault="00054325" w:rsidP="00BF694C">
      <w:pPr>
        <w:pBdr>
          <w:bottom w:val="single" w:sz="12" w:space="1" w:color="auto"/>
        </w:pBdr>
        <w:spacing w:after="0" w:line="216" w:lineRule="auto"/>
        <w:rPr>
          <w:rFonts w:ascii="Times New Roman" w:hAnsi="Times New Roman"/>
          <w:b/>
          <w:i/>
          <w:sz w:val="24"/>
          <w:szCs w:val="24"/>
        </w:rPr>
      </w:pPr>
      <w:r w:rsidRPr="0043750E">
        <w:rPr>
          <w:rFonts w:ascii="Times New Roman" w:hAnsi="Times New Roman"/>
          <w:b/>
          <w:i/>
          <w:sz w:val="24"/>
          <w:szCs w:val="24"/>
        </w:rPr>
        <w:t>Navrhovatel/ka</w:t>
      </w:r>
      <w:r>
        <w:rPr>
          <w:rFonts w:ascii="Times New Roman" w:hAnsi="Times New Roman"/>
          <w:b/>
          <w:i/>
          <w:sz w:val="24"/>
          <w:szCs w:val="24"/>
        </w:rPr>
        <w:t>*</w:t>
      </w:r>
      <w:r w:rsidRPr="0043750E">
        <w:rPr>
          <w:rFonts w:ascii="Times New Roman" w:hAnsi="Times New Roman"/>
          <w:b/>
          <w:i/>
          <w:sz w:val="24"/>
          <w:szCs w:val="24"/>
        </w:rPr>
        <w:t>:</w:t>
      </w:r>
    </w:p>
    <w:p w:rsidR="00054325" w:rsidRPr="0043750E" w:rsidRDefault="00054325" w:rsidP="00BF694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jméno a příjmení, rodné příjmení, datum narození, rodné číslo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adresa trvalého pobytu:</w:t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 xml:space="preserve">adresa skutečného pobytu: </w:t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telefonický kontakt: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e- mail: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pStyle w:val="ListParagraph"/>
        <w:spacing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zaměstnavatel:</w:t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</w:r>
      <w:r w:rsidRPr="0043750E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:rsidR="00054325" w:rsidRPr="0043750E" w:rsidRDefault="00054325" w:rsidP="00BF694C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otce:</w:t>
      </w:r>
      <w:r w:rsidRPr="0043750E">
        <w:rPr>
          <w:rFonts w:ascii="Times New Roman" w:hAnsi="Times New Roman"/>
          <w:sz w:val="24"/>
          <w:szCs w:val="24"/>
        </w:rPr>
        <w:t>_________________________________rozený: _________________</w:t>
      </w:r>
    </w:p>
    <w:p w:rsidR="00054325" w:rsidRPr="0043750E" w:rsidRDefault="00054325" w:rsidP="00BF694C">
      <w:pPr>
        <w:pStyle w:val="ListParagraph"/>
        <w:spacing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matky:</w:t>
      </w:r>
      <w:r w:rsidRPr="0043750E">
        <w:rPr>
          <w:rFonts w:ascii="Times New Roman" w:hAnsi="Times New Roman"/>
          <w:sz w:val="24"/>
          <w:szCs w:val="24"/>
        </w:rPr>
        <w:t>_________________________________rozená: 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54325" w:rsidRPr="0043750E" w:rsidRDefault="00054325" w:rsidP="00BF694C">
      <w:pPr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BF694C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Rozsudkem Okresního soudu v ________________ číslo jednací ___________________ ze dne __________________</w:t>
      </w:r>
      <w:r>
        <w:rPr>
          <w:rFonts w:ascii="Times New Roman" w:hAnsi="Times New Roman"/>
          <w:sz w:val="24"/>
          <w:szCs w:val="24"/>
        </w:rPr>
        <w:t>, právní moc__________</w:t>
      </w:r>
      <w:r w:rsidRPr="0043750E">
        <w:rPr>
          <w:rFonts w:ascii="Times New Roman" w:hAnsi="Times New Roman"/>
          <w:sz w:val="24"/>
          <w:szCs w:val="24"/>
        </w:rPr>
        <w:t xml:space="preserve"> bylo nezl. dítě/</w:t>
      </w:r>
      <w:r>
        <w:rPr>
          <w:rFonts w:ascii="Times New Roman" w:hAnsi="Times New Roman"/>
          <w:sz w:val="24"/>
          <w:szCs w:val="24"/>
        </w:rPr>
        <w:t xml:space="preserve">děti </w:t>
      </w:r>
      <w:r w:rsidRPr="0043750E">
        <w:rPr>
          <w:rFonts w:ascii="Times New Roman" w:hAnsi="Times New Roman"/>
          <w:sz w:val="24"/>
          <w:szCs w:val="24"/>
        </w:rPr>
        <w:t>byl</w:t>
      </w:r>
      <w:r>
        <w:rPr>
          <w:rFonts w:ascii="Times New Roman" w:hAnsi="Times New Roman"/>
          <w:sz w:val="24"/>
          <w:szCs w:val="24"/>
        </w:rPr>
        <w:t>o/</w:t>
      </w:r>
      <w:r w:rsidRPr="0043750E">
        <w:rPr>
          <w:rFonts w:ascii="Times New Roman" w:hAnsi="Times New Roman"/>
          <w:sz w:val="24"/>
          <w:szCs w:val="24"/>
        </w:rPr>
        <w:t>y svěřeno/svěřeny do péče ___________________</w:t>
      </w:r>
      <w:r>
        <w:rPr>
          <w:rFonts w:ascii="Times New Roman" w:hAnsi="Times New Roman"/>
          <w:sz w:val="24"/>
          <w:szCs w:val="24"/>
        </w:rPr>
        <w:t>__</w:t>
      </w:r>
      <w:r w:rsidRPr="0043750E">
        <w:rPr>
          <w:rFonts w:ascii="Times New Roman" w:hAnsi="Times New Roman"/>
          <w:sz w:val="24"/>
          <w:szCs w:val="24"/>
        </w:rPr>
        <w:t>_ a matce/otci byla uložena vyživovací povinnost.</w:t>
      </w:r>
    </w:p>
    <w:p w:rsidR="00054325" w:rsidRPr="0043750E" w:rsidRDefault="00054325" w:rsidP="00BF694C">
      <w:pPr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Důkaz: výše citovaným rozsudkem</w:t>
      </w:r>
    </w:p>
    <w:p w:rsidR="00054325" w:rsidRPr="00CC4A51" w:rsidRDefault="00054325" w:rsidP="00B712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3366FF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K podání návrhu mne vedou tyto důvody:</w:t>
      </w:r>
      <w:r w:rsidRPr="0043750E">
        <w:rPr>
          <w:rFonts w:ascii="Times New Roman" w:hAnsi="Times New Roman"/>
          <w:i/>
          <w:sz w:val="24"/>
          <w:szCs w:val="24"/>
        </w:rPr>
        <w:t xml:space="preserve"> </w:t>
      </w:r>
      <w:r w:rsidRPr="00CC4A51">
        <w:rPr>
          <w:rFonts w:ascii="Times New Roman" w:hAnsi="Times New Roman"/>
          <w:i/>
          <w:color w:val="3366FF"/>
          <w:sz w:val="24"/>
          <w:szCs w:val="24"/>
        </w:rPr>
        <w:t xml:space="preserve">(Popište rodinnou situaci, zejména jak dlouho trvá manželství navrhovatele s jedním z rodičů, jaký je citový vztah mezi navrhovatelem a nezl. dítětem, jak probíhá styk nezl. dítěte s druhým rodičem a příbuznými z jeho strany, jak druhý rodič plní svou vyživovací povinnost, kolik dětí má navrhovatel/ka, jak se s nimi stýká, jak k nim plní vyživovací povinnost, jaké jsou jeho majetkové poměry, jak se k návrhu staví nezl. dítě) </w:t>
      </w:r>
    </w:p>
    <w:p w:rsidR="00054325" w:rsidRPr="00CC4A51" w:rsidRDefault="00054325" w:rsidP="00BF694C">
      <w:pPr>
        <w:pStyle w:val="ListParagraph"/>
        <w:ind w:left="1080"/>
        <w:jc w:val="both"/>
        <w:rPr>
          <w:rFonts w:ascii="Times New Roman" w:hAnsi="Times New Roman"/>
          <w:color w:val="3366FF"/>
          <w:sz w:val="24"/>
          <w:szCs w:val="24"/>
        </w:rPr>
      </w:pPr>
    </w:p>
    <w:p w:rsidR="00054325" w:rsidRDefault="00054325" w:rsidP="00BF694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BF694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4325" w:rsidRPr="0043750E" w:rsidRDefault="00054325" w:rsidP="00BF694C">
      <w:pPr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Důkaz: výslechem účastníků, výpisem z rejstříku trestů navrhovatele ne starším než 1 měsíc, lékařskou zprávou o navrhovateli a nezletilém dítěti, potvrzeními o příjmech navrhovatele, rodným listem dítěte (originál), rodným listem navrhovatele (originál), oddacím listem navrhovatele</w:t>
      </w:r>
      <w:r>
        <w:rPr>
          <w:rFonts w:ascii="Times New Roman" w:hAnsi="Times New Roman"/>
          <w:sz w:val="24"/>
          <w:szCs w:val="24"/>
        </w:rPr>
        <w:t>.</w:t>
      </w:r>
    </w:p>
    <w:p w:rsidR="00054325" w:rsidRPr="0043750E" w:rsidRDefault="00054325" w:rsidP="00B7126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 xml:space="preserve">S ohledem na výše uvedené žádám soud, aby vydal </w:t>
      </w:r>
      <w:r w:rsidRPr="0043750E">
        <w:rPr>
          <w:rFonts w:ascii="Times New Roman" w:hAnsi="Times New Roman"/>
          <w:b/>
          <w:sz w:val="24"/>
          <w:szCs w:val="24"/>
        </w:rPr>
        <w:t>tento rozsudek</w:t>
      </w:r>
      <w:r w:rsidRPr="0043750E">
        <w:rPr>
          <w:rFonts w:ascii="Times New Roman" w:hAnsi="Times New Roman"/>
          <w:sz w:val="24"/>
          <w:szCs w:val="24"/>
        </w:rPr>
        <w:t>:</w:t>
      </w:r>
    </w:p>
    <w:p w:rsidR="00054325" w:rsidRPr="0043750E" w:rsidRDefault="00054325" w:rsidP="00BF694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2B6CF0">
      <w:pPr>
        <w:pStyle w:val="ListParagraph"/>
        <w:tabs>
          <w:tab w:val="left" w:pos="9000"/>
        </w:tabs>
        <w:spacing w:line="312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Nezletilý/á</w:t>
      </w:r>
      <w:r>
        <w:rPr>
          <w:rFonts w:ascii="Times New Roman" w:hAnsi="Times New Roman"/>
          <w:sz w:val="24"/>
          <w:szCs w:val="24"/>
        </w:rPr>
        <w:t>*</w:t>
      </w:r>
      <w:r w:rsidRPr="0043750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__,nar. ________________ </w:t>
      </w:r>
      <w:r w:rsidRPr="0043750E">
        <w:rPr>
          <w:rFonts w:ascii="Times New Roman" w:hAnsi="Times New Roman"/>
          <w:sz w:val="24"/>
          <w:szCs w:val="24"/>
        </w:rPr>
        <w:t>je od právní moci tohoto rozsudku osvoj</w:t>
      </w:r>
      <w:r>
        <w:rPr>
          <w:rFonts w:ascii="Times New Roman" w:hAnsi="Times New Roman"/>
          <w:sz w:val="24"/>
          <w:szCs w:val="24"/>
        </w:rPr>
        <w:t>encem/osvojenkou</w:t>
      </w:r>
      <w:r w:rsidRPr="0043750E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3750E">
        <w:rPr>
          <w:rFonts w:ascii="Times New Roman" w:hAnsi="Times New Roman"/>
          <w:sz w:val="24"/>
          <w:szCs w:val="24"/>
        </w:rPr>
        <w:t>, (jméno a příjmení navrhovatele)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750E">
        <w:rPr>
          <w:rFonts w:ascii="Times New Roman" w:hAnsi="Times New Roman"/>
          <w:sz w:val="24"/>
          <w:szCs w:val="24"/>
        </w:rPr>
        <w:t>nar. _______________________bytem ________________________________________.</w:t>
      </w:r>
    </w:p>
    <w:p w:rsidR="00054325" w:rsidRPr="0043750E" w:rsidRDefault="00054325" w:rsidP="002B6CF0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CC4A51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Osvo</w:t>
      </w:r>
      <w:r>
        <w:rPr>
          <w:rFonts w:ascii="Times New Roman" w:hAnsi="Times New Roman"/>
          <w:sz w:val="24"/>
          <w:szCs w:val="24"/>
        </w:rPr>
        <w:t>jenec/osvojenka ponese příjmení</w:t>
      </w:r>
      <w:r w:rsidRPr="0043750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_.</w:t>
      </w:r>
    </w:p>
    <w:p w:rsidR="00054325" w:rsidRPr="0043750E" w:rsidRDefault="00054325" w:rsidP="002B6CF0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2B6CF0">
      <w:pPr>
        <w:pStyle w:val="ListParagraph"/>
        <w:spacing w:line="312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Osvojitel/osvojitel</w:t>
      </w:r>
      <w:r>
        <w:rPr>
          <w:rFonts w:ascii="Times New Roman" w:hAnsi="Times New Roman"/>
          <w:sz w:val="24"/>
          <w:szCs w:val="24"/>
        </w:rPr>
        <w:t>ka*____________________________, nar.</w:t>
      </w:r>
      <w:r w:rsidRPr="0043750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syn/dcera_____________________________</w:t>
      </w:r>
      <w:r w:rsidRPr="0043750E">
        <w:rPr>
          <w:rFonts w:ascii="Times New Roman" w:hAnsi="Times New Roman"/>
          <w:sz w:val="24"/>
          <w:szCs w:val="24"/>
        </w:rPr>
        <w:t xml:space="preserve">a ____________________________ </w:t>
      </w:r>
      <w:r>
        <w:rPr>
          <w:rFonts w:ascii="Times New Roman" w:hAnsi="Times New Roman"/>
          <w:sz w:val="24"/>
          <w:szCs w:val="24"/>
        </w:rPr>
        <w:t xml:space="preserve">(rodiče osvojitele/ky) </w:t>
      </w:r>
      <w:r w:rsidRPr="0043750E">
        <w:rPr>
          <w:rFonts w:ascii="Times New Roman" w:hAnsi="Times New Roman"/>
          <w:sz w:val="24"/>
          <w:szCs w:val="24"/>
        </w:rPr>
        <w:t>bude zapsán/a v matrice místo otce/matky</w:t>
      </w:r>
      <w:r>
        <w:rPr>
          <w:rFonts w:ascii="Times New Roman" w:hAnsi="Times New Roman"/>
          <w:sz w:val="24"/>
          <w:szCs w:val="24"/>
        </w:rPr>
        <w:t>*</w:t>
      </w:r>
      <w:r w:rsidRPr="0043750E">
        <w:rPr>
          <w:rFonts w:ascii="Times New Roman" w:hAnsi="Times New Roman"/>
          <w:sz w:val="24"/>
          <w:szCs w:val="24"/>
        </w:rPr>
        <w:t xml:space="preserve">. </w:t>
      </w:r>
    </w:p>
    <w:p w:rsidR="00054325" w:rsidRPr="0043750E" w:rsidRDefault="00054325" w:rsidP="00BF694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BF694C">
      <w:pPr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V ____________________________________ dne_______________________</w:t>
      </w:r>
    </w:p>
    <w:p w:rsidR="00054325" w:rsidRPr="0043750E" w:rsidRDefault="00054325" w:rsidP="00BF6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BF6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25" w:rsidRPr="0043750E" w:rsidRDefault="00054325" w:rsidP="00BF6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54325" w:rsidRPr="0043750E" w:rsidRDefault="00054325" w:rsidP="00BF6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Jméno a příjmení toho, kdo návrh podává (tiskacím písmem) a jeho</w:t>
      </w:r>
      <w:r w:rsidRPr="00CC4A51">
        <w:rPr>
          <w:rFonts w:ascii="Times New Roman" w:hAnsi="Times New Roman"/>
          <w:b/>
          <w:sz w:val="24"/>
          <w:szCs w:val="24"/>
        </w:rPr>
        <w:t xml:space="preserve"> vlastnoruční podpis</w:t>
      </w:r>
    </w:p>
    <w:p w:rsidR="00054325" w:rsidRPr="0043750E" w:rsidRDefault="00054325" w:rsidP="00BF694C">
      <w:pPr>
        <w:rPr>
          <w:rFonts w:ascii="Times New Roman" w:hAnsi="Times New Roman"/>
          <w:sz w:val="24"/>
          <w:szCs w:val="24"/>
        </w:rPr>
      </w:pPr>
    </w:p>
    <w:p w:rsidR="00054325" w:rsidRPr="0043750E" w:rsidRDefault="00054325">
      <w:pPr>
        <w:rPr>
          <w:rFonts w:ascii="Times New Roman" w:hAnsi="Times New Roman"/>
          <w:sz w:val="24"/>
          <w:szCs w:val="24"/>
        </w:rPr>
      </w:pPr>
      <w:r w:rsidRPr="0043750E">
        <w:rPr>
          <w:rFonts w:ascii="Times New Roman" w:hAnsi="Times New Roman"/>
          <w:sz w:val="24"/>
          <w:szCs w:val="24"/>
        </w:rPr>
        <w:t>Adresa pro doručování________________________________________________________________</w:t>
      </w:r>
    </w:p>
    <w:p w:rsidR="00054325" w:rsidRPr="0043750E" w:rsidRDefault="00054325">
      <w:pPr>
        <w:rPr>
          <w:rFonts w:ascii="Times New Roman" w:hAnsi="Times New Roman"/>
          <w:sz w:val="24"/>
          <w:szCs w:val="24"/>
        </w:rPr>
      </w:pPr>
    </w:p>
    <w:sectPr w:rsidR="00054325" w:rsidRPr="0043750E" w:rsidSect="0045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9DC"/>
    <w:multiLevelType w:val="hybridMultilevel"/>
    <w:tmpl w:val="92261F06"/>
    <w:lvl w:ilvl="0" w:tplc="7CAAF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0790A"/>
    <w:multiLevelType w:val="hybridMultilevel"/>
    <w:tmpl w:val="0EB24168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C"/>
    <w:rsid w:val="00054325"/>
    <w:rsid w:val="00141208"/>
    <w:rsid w:val="001B3C21"/>
    <w:rsid w:val="002B6CF0"/>
    <w:rsid w:val="002C5A84"/>
    <w:rsid w:val="00353352"/>
    <w:rsid w:val="00385988"/>
    <w:rsid w:val="003A2E8D"/>
    <w:rsid w:val="003A49DD"/>
    <w:rsid w:val="003D11C2"/>
    <w:rsid w:val="003E7874"/>
    <w:rsid w:val="003F692B"/>
    <w:rsid w:val="0043750E"/>
    <w:rsid w:val="00455344"/>
    <w:rsid w:val="005168D4"/>
    <w:rsid w:val="005B5BAA"/>
    <w:rsid w:val="005E64D7"/>
    <w:rsid w:val="0060602A"/>
    <w:rsid w:val="00A944BE"/>
    <w:rsid w:val="00AB7345"/>
    <w:rsid w:val="00B7126C"/>
    <w:rsid w:val="00B72360"/>
    <w:rsid w:val="00B9130C"/>
    <w:rsid w:val="00BF694C"/>
    <w:rsid w:val="00CA7AAB"/>
    <w:rsid w:val="00CC0437"/>
    <w:rsid w:val="00CC4A51"/>
    <w:rsid w:val="00D576CF"/>
    <w:rsid w:val="00E314B3"/>
    <w:rsid w:val="00FB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B723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540</Words>
  <Characters>3190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Semilech</dc:title>
  <dc:subject/>
  <dc:creator>Macková Kateřina Mgr.</dc:creator>
  <cp:keywords/>
  <dc:description/>
  <cp:lastModifiedBy>krufova</cp:lastModifiedBy>
  <cp:revision>2</cp:revision>
  <dcterms:created xsi:type="dcterms:W3CDTF">2015-06-08T08:19:00Z</dcterms:created>
  <dcterms:modified xsi:type="dcterms:W3CDTF">2015-06-08T08:19:00Z</dcterms:modified>
</cp:coreProperties>
</file>